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E" w:rsidRDefault="0067122E" w:rsidP="008B4D72">
      <w:pPr>
        <w:jc w:val="center"/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i1025" type="#_x0000_t75" alt="szená_torok.jpg" style="width:444.75pt;height:66pt;visibility:visible">
            <v:imagedata r:id="rId6" o:title=""/>
          </v:shape>
        </w:pict>
      </w:r>
    </w:p>
    <w:p w:rsidR="0067122E" w:rsidRPr="0066397B" w:rsidRDefault="0067122E" w:rsidP="008B4D72">
      <w:pPr>
        <w:jc w:val="center"/>
        <w:rPr>
          <w:sz w:val="40"/>
          <w:szCs w:val="40"/>
        </w:rPr>
      </w:pPr>
      <w:r w:rsidRPr="005B1DD2">
        <w:rPr>
          <w:sz w:val="32"/>
          <w:szCs w:val="32"/>
        </w:rPr>
        <w:t>Fellép a Magyar Országgyűlés képviselőinek énekkara</w:t>
      </w:r>
      <w:r>
        <w:rPr>
          <w:sz w:val="40"/>
          <w:szCs w:val="40"/>
        </w:rPr>
        <w:t>,</w:t>
      </w:r>
    </w:p>
    <w:p w:rsidR="0067122E" w:rsidRPr="005B1DD2" w:rsidRDefault="0067122E" w:rsidP="0066397B">
      <w:pPr>
        <w:jc w:val="center"/>
        <w:rPr>
          <w:sz w:val="32"/>
          <w:szCs w:val="32"/>
        </w:rPr>
      </w:pPr>
      <w:r w:rsidRPr="005B1DD2">
        <w:rPr>
          <w:sz w:val="32"/>
          <w:szCs w:val="32"/>
        </w:rPr>
        <w:t xml:space="preserve">a </w:t>
      </w:r>
      <w:r w:rsidRPr="005B1DD2">
        <w:rPr>
          <w:b/>
          <w:sz w:val="40"/>
          <w:szCs w:val="40"/>
        </w:rPr>
        <w:t>Szená-Torok</w:t>
      </w:r>
    </w:p>
    <w:p w:rsidR="0067122E" w:rsidRPr="005B1DD2" w:rsidRDefault="0067122E" w:rsidP="005B1DD2">
      <w:pPr>
        <w:jc w:val="center"/>
        <w:rPr>
          <w:sz w:val="32"/>
          <w:szCs w:val="32"/>
        </w:rPr>
      </w:pPr>
      <w:r w:rsidRPr="005B1DD2">
        <w:rPr>
          <w:sz w:val="32"/>
          <w:szCs w:val="32"/>
        </w:rPr>
        <w:t xml:space="preserve">Vezényel: </w:t>
      </w:r>
      <w:r w:rsidRPr="005B1DD2">
        <w:rPr>
          <w:b/>
          <w:sz w:val="32"/>
          <w:szCs w:val="32"/>
        </w:rPr>
        <w:t>Iványi Tamás</w:t>
      </w:r>
      <w:r>
        <w:rPr>
          <w:sz w:val="32"/>
          <w:szCs w:val="32"/>
        </w:rPr>
        <w:tab/>
      </w:r>
      <w:r w:rsidRPr="005B1DD2">
        <w:rPr>
          <w:sz w:val="32"/>
          <w:szCs w:val="32"/>
        </w:rPr>
        <w:t xml:space="preserve">Zongorán kísér: </w:t>
      </w:r>
      <w:r w:rsidRPr="005B1DD2">
        <w:rPr>
          <w:b/>
          <w:sz w:val="32"/>
          <w:szCs w:val="32"/>
        </w:rPr>
        <w:t>Miczinger Ilona</w:t>
      </w:r>
    </w:p>
    <w:p w:rsidR="0067122E" w:rsidRPr="005B1DD2" w:rsidRDefault="0067122E" w:rsidP="005B1DD2">
      <w:pPr>
        <w:rPr>
          <w:sz w:val="32"/>
          <w:szCs w:val="32"/>
        </w:rPr>
      </w:pPr>
      <w:r w:rsidRPr="005B1DD2">
        <w:rPr>
          <w:sz w:val="32"/>
          <w:szCs w:val="32"/>
        </w:rPr>
        <w:t>Közreműködik</w:t>
      </w:r>
      <w:r w:rsidRPr="005B1DD2">
        <w:rPr>
          <w:b/>
          <w:sz w:val="32"/>
          <w:szCs w:val="32"/>
        </w:rPr>
        <w:t xml:space="preserve"> Lakatos Diána</w:t>
      </w:r>
      <w:r w:rsidRPr="005B1DD2">
        <w:rPr>
          <w:sz w:val="32"/>
          <w:szCs w:val="32"/>
        </w:rPr>
        <w:t xml:space="preserve"> operaénekes és</w:t>
      </w:r>
      <w:r>
        <w:rPr>
          <w:sz w:val="32"/>
          <w:szCs w:val="32"/>
        </w:rPr>
        <w:t xml:space="preserve"> </w:t>
      </w:r>
      <w:r w:rsidRPr="005B1DD2">
        <w:rPr>
          <w:b/>
          <w:sz w:val="32"/>
          <w:szCs w:val="32"/>
        </w:rPr>
        <w:t>Tóth Tamás</w:t>
      </w:r>
      <w:r w:rsidRPr="005B1DD2">
        <w:rPr>
          <w:sz w:val="32"/>
          <w:szCs w:val="32"/>
        </w:rPr>
        <w:t xml:space="preserve"> trombitaművész</w:t>
      </w:r>
    </w:p>
    <w:p w:rsidR="0067122E" w:rsidRDefault="0067122E" w:rsidP="008B4D72">
      <w:pPr>
        <w:jc w:val="center"/>
      </w:pPr>
      <w:r>
        <w:rPr>
          <w:noProof/>
          <w:lang w:eastAsia="hu-HU"/>
        </w:rPr>
        <w:pict>
          <v:shape id="Kép 1" o:spid="_x0000_i1026" type="#_x0000_t75" alt="szená_torok3.jpg" style="width:279pt;height:121.5pt;visibility:visible">
            <v:imagedata r:id="rId7" o:title=""/>
          </v:shape>
        </w:pict>
      </w:r>
    </w:p>
    <w:p w:rsidR="0067122E" w:rsidRPr="005B1DD2" w:rsidRDefault="0067122E" w:rsidP="008B4D72">
      <w:pPr>
        <w:jc w:val="center"/>
        <w:rPr>
          <w:b/>
          <w:sz w:val="36"/>
          <w:szCs w:val="36"/>
        </w:rPr>
      </w:pPr>
      <w:r w:rsidRPr="005B1DD2">
        <w:rPr>
          <w:b/>
          <w:sz w:val="36"/>
          <w:szCs w:val="36"/>
        </w:rPr>
        <w:t>2013. február 23. szombat 16:00 óra</w:t>
      </w:r>
    </w:p>
    <w:p w:rsidR="0067122E" w:rsidRPr="0066397B" w:rsidRDefault="0067122E" w:rsidP="005B1DD2">
      <w:pPr>
        <w:jc w:val="center"/>
        <w:rPr>
          <w:b/>
          <w:sz w:val="48"/>
          <w:szCs w:val="48"/>
        </w:rPr>
      </w:pPr>
      <w:r w:rsidRPr="005B1DD2">
        <w:rPr>
          <w:b/>
          <w:sz w:val="36"/>
          <w:szCs w:val="36"/>
        </w:rPr>
        <w:t>Olaszliszka, Református Templom</w:t>
      </w:r>
    </w:p>
    <w:p w:rsidR="0067122E" w:rsidRDefault="0067122E" w:rsidP="008B4D72">
      <w:pPr>
        <w:jc w:val="center"/>
        <w:rPr>
          <w:noProof/>
          <w:lang w:eastAsia="hu-HU"/>
        </w:rPr>
      </w:pPr>
      <w:r>
        <w:rPr>
          <w:noProof/>
          <w:lang w:eastAsia="hu-HU"/>
        </w:rPr>
        <w:pict>
          <v:shape id="Kép 3" o:spid="_x0000_i1027" type="#_x0000_t75" alt="szená_torok2.jpg" style="width:291pt;height:121.5pt;visibility:visible">
            <v:imagedata r:id="rId8" o:title=""/>
          </v:shape>
        </w:pict>
      </w:r>
    </w:p>
    <w:p w:rsidR="0067122E" w:rsidRDefault="0067122E" w:rsidP="008B4D72">
      <w:pPr>
        <w:jc w:val="center"/>
      </w:pPr>
    </w:p>
    <w:p w:rsidR="0067122E" w:rsidRPr="005B1DD2" w:rsidRDefault="0067122E" w:rsidP="0066397B">
      <w:pPr>
        <w:jc w:val="center"/>
        <w:rPr>
          <w:sz w:val="28"/>
          <w:szCs w:val="28"/>
        </w:rPr>
      </w:pPr>
      <w:r w:rsidRPr="005B1DD2">
        <w:rPr>
          <w:sz w:val="28"/>
          <w:szCs w:val="28"/>
        </w:rPr>
        <w:t>Jótékonysági koncert a református templom javára</w:t>
      </w:r>
    </w:p>
    <w:p w:rsidR="0067122E" w:rsidRPr="005B1DD2" w:rsidRDefault="0067122E" w:rsidP="0066397B">
      <w:pPr>
        <w:jc w:val="center"/>
        <w:rPr>
          <w:sz w:val="28"/>
          <w:szCs w:val="28"/>
        </w:rPr>
      </w:pPr>
      <w:r w:rsidRPr="005B1DD2">
        <w:rPr>
          <w:sz w:val="28"/>
          <w:szCs w:val="28"/>
        </w:rPr>
        <w:t>Belépés ingyenes, a helyszínen adományokat gyűjtünk</w:t>
      </w:r>
    </w:p>
    <w:p w:rsidR="0067122E" w:rsidRPr="005B1DD2" w:rsidRDefault="0067122E" w:rsidP="0066397B">
      <w:pPr>
        <w:jc w:val="center"/>
        <w:rPr>
          <w:sz w:val="28"/>
          <w:szCs w:val="28"/>
        </w:rPr>
      </w:pPr>
      <w:r w:rsidRPr="005B1DD2">
        <w:rPr>
          <w:sz w:val="28"/>
          <w:szCs w:val="28"/>
        </w:rPr>
        <w:t>a műemlék orgona felújítására.</w:t>
      </w:r>
    </w:p>
    <w:p w:rsidR="0067122E" w:rsidRPr="005B1DD2" w:rsidRDefault="0067122E" w:rsidP="005B1DD2">
      <w:pPr>
        <w:rPr>
          <w:sz w:val="24"/>
          <w:szCs w:val="24"/>
        </w:rPr>
      </w:pPr>
      <w:r w:rsidRPr="005B1DD2">
        <w:rPr>
          <w:sz w:val="24"/>
          <w:szCs w:val="24"/>
        </w:rPr>
        <w:t xml:space="preserve">A kórus támogatója a Magyar Villamosművek ZRt.  </w:t>
      </w:r>
      <w:r w:rsidRPr="005B1DD2">
        <w:rPr>
          <w:sz w:val="24"/>
          <w:szCs w:val="24"/>
        </w:rPr>
        <w:pict>
          <v:shape id="_x0000_i1028" type="#_x0000_t75" style="width:57pt;height:61.5pt">
            <v:imagedata r:id="rId9" o:title="" gain="72818f" blacklevel="3277f"/>
          </v:shape>
        </w:pict>
      </w:r>
    </w:p>
    <w:sectPr w:rsidR="0067122E" w:rsidRPr="005B1DD2" w:rsidSect="005B1DD2">
      <w:pgSz w:w="11907" w:h="16840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2E" w:rsidRDefault="0067122E">
      <w:r>
        <w:separator/>
      </w:r>
    </w:p>
  </w:endnote>
  <w:endnote w:type="continuationSeparator" w:id="0">
    <w:p w:rsidR="0067122E" w:rsidRDefault="0067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2E" w:rsidRDefault="0067122E">
      <w:r>
        <w:separator/>
      </w:r>
    </w:p>
  </w:footnote>
  <w:footnote w:type="continuationSeparator" w:id="0">
    <w:p w:rsidR="0067122E" w:rsidRDefault="00671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D72"/>
    <w:rsid w:val="001631FF"/>
    <w:rsid w:val="00412425"/>
    <w:rsid w:val="0055034F"/>
    <w:rsid w:val="005B1DD2"/>
    <w:rsid w:val="005C31F0"/>
    <w:rsid w:val="00651775"/>
    <w:rsid w:val="0066397B"/>
    <w:rsid w:val="0067122E"/>
    <w:rsid w:val="008072AB"/>
    <w:rsid w:val="00825842"/>
    <w:rsid w:val="008B4D72"/>
    <w:rsid w:val="00A36B40"/>
    <w:rsid w:val="00D416FD"/>
    <w:rsid w:val="00EE23A3"/>
    <w:rsid w:val="00F72C3C"/>
    <w:rsid w:val="00F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2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072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56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Könyvtár</cp:lastModifiedBy>
  <cp:revision>2</cp:revision>
  <dcterms:created xsi:type="dcterms:W3CDTF">2013-02-06T14:05:00Z</dcterms:created>
  <dcterms:modified xsi:type="dcterms:W3CDTF">2013-02-06T14:05:00Z</dcterms:modified>
</cp:coreProperties>
</file>